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4" w:type="dxa"/>
        <w:tblLook w:val="01E0"/>
      </w:tblPr>
      <w:tblGrid>
        <w:gridCol w:w="4785"/>
        <w:gridCol w:w="4880"/>
      </w:tblGrid>
      <w:tr w:rsidR="00396150" w:rsidTr="003E7957">
        <w:tc>
          <w:tcPr>
            <w:tcW w:w="4785" w:type="dxa"/>
          </w:tcPr>
          <w:p w:rsidR="00396150" w:rsidRDefault="00396150">
            <w:pPr>
              <w:pStyle w:val="BodyText2"/>
              <w:spacing w:line="240" w:lineRule="atLeast"/>
              <w:jc w:val="center"/>
              <w:rPr>
                <w:b/>
                <w:caps/>
                <w:sz w:val="24"/>
              </w:rPr>
            </w:pPr>
            <w:bookmarkStart w:id="0" w:name="_Toc401071244"/>
            <w:bookmarkStart w:id="1" w:name="_Toc401159034"/>
            <w:bookmarkStart w:id="2" w:name="_Toc463603901"/>
          </w:p>
        </w:tc>
        <w:tc>
          <w:tcPr>
            <w:tcW w:w="4880" w:type="dxa"/>
          </w:tcPr>
          <w:p w:rsidR="00396150" w:rsidRDefault="00396150">
            <w:pPr>
              <w:pStyle w:val="BodyText2"/>
              <w:spacing w:line="240" w:lineRule="atLeast"/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ПРИЛОЖЕНИЕ № 2</w:t>
            </w:r>
          </w:p>
          <w:p w:rsidR="00396150" w:rsidRDefault="00396150">
            <w:pPr>
              <w:pStyle w:val="BodyText2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распоряжению министерства образования и науки </w:t>
            </w:r>
          </w:p>
          <w:p w:rsidR="00396150" w:rsidRDefault="00396150">
            <w:pPr>
              <w:pStyle w:val="BodyText2"/>
              <w:spacing w:line="240" w:lineRule="atLeast"/>
              <w:jc w:val="center"/>
              <w:rPr>
                <w:szCs w:val="28"/>
              </w:rPr>
            </w:pPr>
            <w:smartTag w:uri="urn:schemas-microsoft-com:office:smarttags" w:element="PersonName">
              <w:r>
                <w:rPr>
                  <w:szCs w:val="28"/>
                </w:rPr>
                <w:t>Архангельск</w:t>
              </w:r>
            </w:smartTag>
            <w:r>
              <w:rPr>
                <w:szCs w:val="28"/>
              </w:rPr>
              <w:t>ой области</w:t>
            </w:r>
          </w:p>
          <w:p w:rsidR="00396150" w:rsidRDefault="00396150">
            <w:pPr>
              <w:pStyle w:val="BodyText2"/>
              <w:spacing w:line="240" w:lineRule="atLeast"/>
              <w:jc w:val="center"/>
              <w:rPr>
                <w:caps/>
                <w:sz w:val="24"/>
              </w:rPr>
            </w:pPr>
            <w:r>
              <w:rPr>
                <w:szCs w:val="28"/>
              </w:rPr>
              <w:t>от «____» ________ 2017 г. № _____</w:t>
            </w:r>
          </w:p>
        </w:tc>
      </w:tr>
    </w:tbl>
    <w:p w:rsidR="00396150" w:rsidRDefault="00396150" w:rsidP="00A55BA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396150" w:rsidRDefault="00396150" w:rsidP="00A55BA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396150" w:rsidRPr="00D47B10" w:rsidRDefault="00396150" w:rsidP="003E7957">
      <w:pPr>
        <w:pStyle w:val="Heading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 w:rsidRPr="00D47B10">
        <w:rPr>
          <w:rFonts w:ascii="Times New Roman" w:hAnsi="Times New Roman"/>
          <w:color w:val="auto"/>
          <w:sz w:val="28"/>
        </w:rPr>
        <w:t xml:space="preserve">Образец заявления на участие в итоговом сочинении выпускника </w:t>
      </w:r>
      <w:r>
        <w:rPr>
          <w:rFonts w:ascii="Times New Roman" w:hAnsi="Times New Roman"/>
          <w:color w:val="auto"/>
          <w:sz w:val="28"/>
        </w:rPr>
        <w:t xml:space="preserve">              </w:t>
      </w:r>
      <w:r w:rsidRPr="00D47B10">
        <w:rPr>
          <w:rFonts w:ascii="Times New Roman" w:hAnsi="Times New Roman"/>
          <w:color w:val="auto"/>
          <w:sz w:val="28"/>
        </w:rPr>
        <w:t>прошлых лет</w:t>
      </w:r>
      <w:bookmarkEnd w:id="0"/>
      <w:bookmarkEnd w:id="1"/>
      <w:bookmarkEnd w:id="2"/>
      <w:r>
        <w:rPr>
          <w:rFonts w:ascii="Times New Roman" w:hAnsi="Times New Roman"/>
          <w:color w:val="auto"/>
          <w:sz w:val="28"/>
        </w:rPr>
        <w:t>, обучающегося по образовательным программам среднего профессионального образования</w:t>
      </w:r>
    </w:p>
    <w:p w:rsidR="00396150" w:rsidRPr="0085563E" w:rsidRDefault="00396150" w:rsidP="007B11D5">
      <w:pPr>
        <w:pStyle w:val="a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396150" w:rsidRPr="0085563E" w:rsidTr="00DC2502">
        <w:trPr>
          <w:cantSplit/>
          <w:trHeight w:val="1880"/>
        </w:trPr>
        <w:tc>
          <w:tcPr>
            <w:tcW w:w="4412" w:type="dxa"/>
            <w:gridSpan w:val="12"/>
          </w:tcPr>
          <w:p w:rsidR="00396150" w:rsidRPr="0085563E" w:rsidRDefault="00396150" w:rsidP="007B11D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396150" w:rsidRPr="0085563E" w:rsidRDefault="00396150" w:rsidP="007B11D5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396150" w:rsidRPr="00063B2D" w:rsidRDefault="00396150" w:rsidP="00063B2D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063B2D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396150" w:rsidRPr="0085563E" w:rsidRDefault="00396150" w:rsidP="00063B2D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063B2D">
              <w:rPr>
                <w:sz w:val="26"/>
                <w:szCs w:val="26"/>
              </w:rPr>
              <w:t>____________________</w:t>
            </w:r>
          </w:p>
        </w:tc>
      </w:tr>
      <w:tr w:rsidR="00396150" w:rsidRPr="0085563E" w:rsidTr="00DC2502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396150" w:rsidRPr="0085563E" w:rsidRDefault="00396150" w:rsidP="00952EA2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396150" w:rsidRPr="0085563E" w:rsidTr="00DC2502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96150" w:rsidRPr="0085563E" w:rsidRDefault="00396150" w:rsidP="00952EA2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396150" w:rsidRPr="0085563E" w:rsidTr="00952EA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96150" w:rsidRPr="0085563E" w:rsidRDefault="00396150" w:rsidP="00952EA2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396150" w:rsidRPr="0085563E" w:rsidTr="00952EA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96150" w:rsidRPr="0085563E" w:rsidRDefault="00396150" w:rsidP="00952EA2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396150" w:rsidRPr="0085563E" w:rsidTr="00DC250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96150" w:rsidRPr="00952EA2" w:rsidRDefault="00396150" w:rsidP="00952EA2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396150" w:rsidRPr="00952EA2" w:rsidRDefault="00396150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396150" w:rsidRPr="0085563E" w:rsidRDefault="00396150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96150" w:rsidRPr="0085563E" w:rsidRDefault="00396150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396150" w:rsidRPr="0085563E" w:rsidRDefault="00396150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96150" w:rsidRPr="0085563E" w:rsidRDefault="00396150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396150" w:rsidRPr="0085563E" w:rsidRDefault="00396150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396150" w:rsidRPr="0085563E" w:rsidRDefault="00396150" w:rsidP="00952EA2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396150" w:rsidRPr="0085563E" w:rsidRDefault="00396150" w:rsidP="00952EA2">
      <w:pPr>
        <w:jc w:val="both"/>
        <w:rPr>
          <w:b/>
          <w:sz w:val="26"/>
          <w:szCs w:val="26"/>
        </w:rPr>
      </w:pPr>
    </w:p>
    <w:p w:rsidR="00396150" w:rsidRPr="0085563E" w:rsidRDefault="00396150" w:rsidP="00952EA2">
      <w:pPr>
        <w:jc w:val="both"/>
        <w:rPr>
          <w:b/>
          <w:sz w:val="26"/>
          <w:szCs w:val="26"/>
        </w:rPr>
      </w:pPr>
    </w:p>
    <w:p w:rsidR="00396150" w:rsidRPr="0085563E" w:rsidRDefault="00396150" w:rsidP="00952EA2">
      <w:pPr>
        <w:jc w:val="both"/>
        <w:rPr>
          <w:b/>
          <w:sz w:val="26"/>
          <w:szCs w:val="26"/>
        </w:rPr>
      </w:pPr>
    </w:p>
    <w:p w:rsidR="00396150" w:rsidRDefault="00396150" w:rsidP="00952EA2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  <w:r>
        <w:rPr>
          <w:sz w:val="26"/>
          <w:szCs w:val="26"/>
        </w:rPr>
        <w:t xml:space="preserve"> </w:t>
      </w:r>
    </w:p>
    <w:p w:rsidR="00396150" w:rsidRDefault="00396150" w:rsidP="00952EA2">
      <w:pPr>
        <w:rPr>
          <w:sz w:val="26"/>
          <w:szCs w:val="26"/>
        </w:rPr>
      </w:pPr>
    </w:p>
    <w:p w:rsidR="00396150" w:rsidRPr="0085563E" w:rsidRDefault="00396150" w:rsidP="00952EA2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:rsidR="00396150" w:rsidRPr="0085563E" w:rsidRDefault="00396150" w:rsidP="00952EA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96150" w:rsidRPr="0085563E" w:rsidTr="00DC25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96150" w:rsidRPr="0085563E" w:rsidRDefault="00396150" w:rsidP="00952EA2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96150" w:rsidRPr="0085563E" w:rsidRDefault="00396150" w:rsidP="00952EA2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</w:tr>
    </w:tbl>
    <w:p w:rsidR="00396150" w:rsidRPr="0085563E" w:rsidRDefault="00396150" w:rsidP="00952EA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396150" w:rsidRPr="0085563E" w:rsidTr="00DC25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96150" w:rsidRPr="0085563E" w:rsidRDefault="00396150" w:rsidP="0095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96150" w:rsidRPr="0085563E" w:rsidRDefault="00396150" w:rsidP="0095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:rsidR="00396150" w:rsidRPr="0085563E" w:rsidRDefault="00396150" w:rsidP="00952EA2">
      <w:pPr>
        <w:jc w:val="both"/>
        <w:rPr>
          <w:sz w:val="26"/>
          <w:szCs w:val="26"/>
        </w:rPr>
      </w:pPr>
    </w:p>
    <w:p w:rsidR="00396150" w:rsidRDefault="00396150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:rsidR="00396150" w:rsidRDefault="00396150" w:rsidP="00952EA2">
      <w:pPr>
        <w:jc w:val="both"/>
        <w:rPr>
          <w:sz w:val="26"/>
          <w:szCs w:val="26"/>
        </w:rPr>
      </w:pPr>
    </w:p>
    <w:p w:rsidR="00396150" w:rsidRDefault="00396150" w:rsidP="00952EA2">
      <w:pPr>
        <w:jc w:val="both"/>
        <w:rPr>
          <w:sz w:val="26"/>
          <w:szCs w:val="26"/>
        </w:rPr>
      </w:pPr>
      <w:r>
        <w:rPr>
          <w:noProof/>
        </w:rPr>
        <w:pict>
          <v:rect id="_x0000_s1026" style="position:absolute;left:0;text-align:left;margin-left:.85pt;margin-top:1.1pt;width:20.25pt;height:18.75pt;z-index:-251654144" wrapcoords="-800 -864 -800 20736 22400 20736 22400 -864 -800 -864">
            <w10:wrap type="tight"/>
          </v:rect>
        </w:pict>
      </w:r>
      <w:r>
        <w:rPr>
          <w:sz w:val="26"/>
          <w:szCs w:val="26"/>
        </w:rPr>
        <w:t>в первую среду декабря;</w:t>
      </w:r>
    </w:p>
    <w:p w:rsidR="00396150" w:rsidRDefault="00396150" w:rsidP="00952EA2">
      <w:pPr>
        <w:jc w:val="both"/>
        <w:rPr>
          <w:sz w:val="26"/>
          <w:szCs w:val="26"/>
        </w:rPr>
      </w:pPr>
      <w:r>
        <w:rPr>
          <w:noProof/>
        </w:rPr>
        <w:pict>
          <v:rect id="_x0000_s1027" style="position:absolute;left:0;text-align:left;margin-left:-30pt;margin-top:12.3pt;width:20.25pt;height:18.75pt;z-index:-251655168"/>
        </w:pict>
      </w:r>
    </w:p>
    <w:p w:rsidR="00396150" w:rsidRDefault="00396150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396150" w:rsidRDefault="00396150" w:rsidP="00952EA2">
      <w:pPr>
        <w:jc w:val="both"/>
        <w:rPr>
          <w:sz w:val="26"/>
          <w:szCs w:val="26"/>
        </w:rPr>
      </w:pPr>
      <w:r>
        <w:rPr>
          <w:noProof/>
        </w:rPr>
        <w:pict>
          <v:rect id="_x0000_s1028" style="position:absolute;left:0;text-align:left;margin-left:.85pt;margin-top:10.9pt;width:20.25pt;height:18.75pt;z-index:251656192"/>
        </w:pict>
      </w:r>
    </w:p>
    <w:p w:rsidR="00396150" w:rsidRDefault="00396150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</w:p>
    <w:p w:rsidR="00396150" w:rsidRDefault="00396150" w:rsidP="00952EA2">
      <w:pPr>
        <w:jc w:val="both"/>
        <w:rPr>
          <w:sz w:val="26"/>
          <w:szCs w:val="26"/>
        </w:rPr>
      </w:pPr>
    </w:p>
    <w:p w:rsidR="00396150" w:rsidRDefault="00396150" w:rsidP="00E579F2">
      <w:pPr>
        <w:ind w:right="-426"/>
        <w:rPr>
          <w:sz w:val="26"/>
          <w:szCs w:val="26"/>
        </w:rPr>
      </w:pPr>
      <w:r>
        <w:rPr>
          <w:sz w:val="26"/>
          <w:szCs w:val="26"/>
        </w:rPr>
        <w:t>для использования его при приеме в образовательные организации высшего образования.</w:t>
      </w:r>
    </w:p>
    <w:p w:rsidR="00396150" w:rsidRPr="003D716F" w:rsidRDefault="00396150" w:rsidP="00114085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bookmarkStart w:id="3" w:name="_GoBack"/>
      <w:bookmarkEnd w:id="3"/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396150" w:rsidRPr="003D716F" w:rsidRDefault="00396150" w:rsidP="00114085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_x0000_s1029" style="position:absolute;left:0;text-align:left;margin-left:.1pt;margin-top:5.85pt;width:16.9pt;height:16.9pt;z-index:-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Pr="003D716F">
        <w:t xml:space="preserve">        Копией рекомендаций психолого-медико-педагогической комиссии</w:t>
      </w:r>
    </w:p>
    <w:p w:rsidR="00396150" w:rsidRPr="003D716F" w:rsidRDefault="00396150" w:rsidP="006B25FC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_x0000_s1030" style="position:absolute;left:0;text-align:left;margin-left:.1pt;margin-top:6.2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Pr="003D716F">
        <w:t xml:space="preserve">     </w:t>
      </w:r>
      <w:r>
        <w:t xml:space="preserve">  </w:t>
      </w:r>
      <w:r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96150" w:rsidRPr="003D716F" w:rsidRDefault="00396150" w:rsidP="00114085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396150" w:rsidRPr="003D716F" w:rsidRDefault="00396150" w:rsidP="00114085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>
          <v:rect id="_x0000_s1031" style="position:absolute;left:0;text-align:left;margin-left:.2pt;margin-top:1.2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</w:t>
      </w:r>
      <w:r w:rsidRPr="003D716F">
        <w:rPr>
          <w:szCs w:val="26"/>
          <w:lang w:eastAsia="en-US"/>
        </w:rPr>
        <w:t>на 1,5 часа</w:t>
      </w:r>
    </w:p>
    <w:p w:rsidR="00396150" w:rsidRPr="003D716F" w:rsidRDefault="00396150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_x0000_s1032" style="position:absolute;left:0;text-align:left;margin-left:-.15pt;margin-top:1.0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w:pict>
          <v:line id="_x0000_s1033" style="position:absolute;left:0;text-align:left;z-index:251655168;visibility:visible;mso-position-horizontal-relative:text;mso-position-vertical-relative:text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396150" w:rsidRPr="003D716F" w:rsidRDefault="00396150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_x0000_s1034" style="position:absolute;left:0;text-align:left;z-index:251654144;visibility:visible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396150" w:rsidRPr="003D716F" w:rsidRDefault="00396150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_x0000_s1035" style="position:absolute;left:0;text-align:left;z-index:251653120;visibility:visible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396150" w:rsidRPr="003D716F" w:rsidRDefault="00396150" w:rsidP="00114085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</w:t>
      </w:r>
      <w:r w:rsidRPr="00C47D25">
        <w:t xml:space="preserve"> </w:t>
      </w:r>
      <w:r w:rsidRPr="00C47D25">
        <w:rPr>
          <w:i/>
          <w:sz w:val="22"/>
          <w:szCs w:val="22"/>
          <w:lang w:eastAsia="en-US"/>
        </w:rPr>
        <w:t>сдач</w:t>
      </w:r>
      <w:r>
        <w:rPr>
          <w:i/>
          <w:sz w:val="22"/>
          <w:szCs w:val="22"/>
          <w:lang w:eastAsia="en-US"/>
        </w:rPr>
        <w:t>а итогового сочинения</w:t>
      </w:r>
      <w:r w:rsidRPr="00C47D25">
        <w:rPr>
          <w:i/>
          <w:sz w:val="22"/>
          <w:szCs w:val="22"/>
          <w:lang w:eastAsia="en-US"/>
        </w:rPr>
        <w:t xml:space="preserve"> в устной форме</w:t>
      </w:r>
      <w:r>
        <w:rPr>
          <w:i/>
          <w:sz w:val="22"/>
          <w:szCs w:val="22"/>
          <w:lang w:eastAsia="en-US"/>
        </w:rPr>
        <w:t xml:space="preserve">                 </w:t>
      </w:r>
      <w:r w:rsidRPr="00C47D25">
        <w:rPr>
          <w:i/>
          <w:sz w:val="22"/>
          <w:szCs w:val="22"/>
          <w:lang w:eastAsia="en-US"/>
        </w:rPr>
        <w:t xml:space="preserve">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396150" w:rsidRPr="00D47B10" w:rsidRDefault="00396150" w:rsidP="0092491F">
      <w:pPr>
        <w:spacing w:line="276" w:lineRule="auto"/>
        <w:contextualSpacing/>
        <w:rPr>
          <w:sz w:val="26"/>
          <w:szCs w:val="26"/>
        </w:rPr>
      </w:pPr>
    </w:p>
    <w:p w:rsidR="00396150" w:rsidRDefault="00396150" w:rsidP="00952EA2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396150" w:rsidRDefault="00396150" w:rsidP="00952EA2">
      <w:pPr>
        <w:spacing w:line="276" w:lineRule="auto"/>
        <w:contextualSpacing/>
        <w:rPr>
          <w:sz w:val="26"/>
          <w:szCs w:val="26"/>
        </w:rPr>
      </w:pPr>
    </w:p>
    <w:p w:rsidR="00396150" w:rsidRPr="00D47B10" w:rsidRDefault="00396150" w:rsidP="00952EA2"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С Памяткой о порядке проведения итогового сочинения (изложения) ознакомлен (-а).</w:t>
      </w:r>
    </w:p>
    <w:p w:rsidR="00396150" w:rsidRPr="00D47B10" w:rsidRDefault="00396150" w:rsidP="00952EA2">
      <w:pPr>
        <w:spacing w:line="276" w:lineRule="auto"/>
        <w:jc w:val="both"/>
        <w:rPr>
          <w:sz w:val="26"/>
          <w:szCs w:val="26"/>
        </w:rPr>
      </w:pPr>
    </w:p>
    <w:p w:rsidR="00396150" w:rsidRPr="00D47B10" w:rsidRDefault="00396150" w:rsidP="00952EA2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396150" w:rsidRPr="00D47B10" w:rsidRDefault="00396150" w:rsidP="00F90550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96150" w:rsidRPr="003D716F" w:rsidTr="00A1133A">
        <w:trPr>
          <w:trHeight w:hRule="exact" w:val="340"/>
        </w:trPr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96150" w:rsidRDefault="00396150" w:rsidP="00F90550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396150" w:rsidRDefault="00396150" w:rsidP="00F90550">
      <w:pPr>
        <w:spacing w:line="276" w:lineRule="auto"/>
        <w:jc w:val="both"/>
        <w:rPr>
          <w:sz w:val="26"/>
          <w:szCs w:val="26"/>
        </w:rPr>
      </w:pPr>
    </w:p>
    <w:p w:rsidR="00396150" w:rsidRPr="00D47B10" w:rsidRDefault="00396150" w:rsidP="00F9055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:rsidR="00396150" w:rsidRDefault="00396150" w:rsidP="00F90550">
      <w:pPr>
        <w:widowControl w:val="0"/>
        <w:spacing w:line="276" w:lineRule="auto"/>
        <w:jc w:val="both"/>
        <w:rPr>
          <w:sz w:val="26"/>
          <w:szCs w:val="26"/>
        </w:rPr>
      </w:pPr>
    </w:p>
    <w:p w:rsidR="00396150" w:rsidRDefault="00396150" w:rsidP="00F90550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396150" w:rsidRDefault="00396150" w:rsidP="00F90550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*Поле для заполнения сотрудником, ответственным за прием и регистрацию заявлений на участие в итоговом сочинении </w:t>
      </w:r>
    </w:p>
    <w:p w:rsidR="00396150" w:rsidRDefault="00396150" w:rsidP="00F90550">
      <w:pPr>
        <w:widowControl w:val="0"/>
        <w:spacing w:line="276" w:lineRule="auto"/>
        <w:jc w:val="both"/>
        <w:rPr>
          <w:sz w:val="26"/>
          <w:szCs w:val="26"/>
        </w:rPr>
      </w:pPr>
    </w:p>
    <w:p w:rsidR="00396150" w:rsidRPr="00D47B10" w:rsidRDefault="00396150" w:rsidP="00F9055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396150" w:rsidRDefault="00396150" w:rsidP="00F90550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</w:tblGrid>
      <w:tr w:rsidR="00396150" w:rsidRPr="003D716F" w:rsidTr="00A1133A">
        <w:trPr>
          <w:trHeight w:hRule="exact" w:val="340"/>
        </w:trPr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96150" w:rsidRDefault="003961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396150" w:rsidRDefault="00396150" w:rsidP="00F90550">
      <w:pPr>
        <w:widowControl w:val="0"/>
        <w:spacing w:line="276" w:lineRule="auto"/>
        <w:rPr>
          <w:sz w:val="26"/>
          <w:szCs w:val="26"/>
        </w:rPr>
      </w:pPr>
    </w:p>
    <w:p w:rsidR="00396150" w:rsidRDefault="00396150" w:rsidP="00F90550">
      <w:pPr>
        <w:widowControl w:val="0"/>
        <w:spacing w:line="276" w:lineRule="auto"/>
        <w:rPr>
          <w:sz w:val="26"/>
          <w:szCs w:val="26"/>
        </w:rPr>
      </w:pPr>
    </w:p>
    <w:p w:rsidR="00396150" w:rsidRDefault="003961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396150" w:rsidRDefault="00396150" w:rsidP="00F90550">
      <w:pPr>
        <w:widowControl w:val="0"/>
        <w:spacing w:line="276" w:lineRule="auto"/>
        <w:rPr>
          <w:sz w:val="26"/>
          <w:szCs w:val="26"/>
        </w:rPr>
      </w:pPr>
    </w:p>
    <w:p w:rsidR="00396150" w:rsidRDefault="003961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p w:rsidR="00396150" w:rsidRPr="00CE233C" w:rsidRDefault="00396150" w:rsidP="00004FC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sectPr w:rsidR="00396150" w:rsidRPr="00CE233C" w:rsidSect="00E579F2">
      <w:headerReference w:type="default" r:id="rId7"/>
      <w:footerReference w:type="first" r:id="rId8"/>
      <w:pgSz w:w="11906" w:h="16838"/>
      <w:pgMar w:top="567" w:right="850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150" w:rsidRDefault="00396150" w:rsidP="005C21EF">
      <w:r>
        <w:separator/>
      </w:r>
    </w:p>
  </w:endnote>
  <w:endnote w:type="continuationSeparator" w:id="0">
    <w:p w:rsidR="00396150" w:rsidRDefault="00396150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50" w:rsidRDefault="00396150">
    <w:pPr>
      <w:pStyle w:val="Footer"/>
      <w:jc w:val="right"/>
    </w:pPr>
  </w:p>
  <w:p w:rsidR="00396150" w:rsidRDefault="003961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150" w:rsidRDefault="00396150" w:rsidP="005C21EF">
      <w:r>
        <w:separator/>
      </w:r>
    </w:p>
  </w:footnote>
  <w:footnote w:type="continuationSeparator" w:id="0">
    <w:p w:rsidR="00396150" w:rsidRDefault="00396150" w:rsidP="005C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50" w:rsidRDefault="0039615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96150" w:rsidRDefault="00396150" w:rsidP="006C290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cs="Times New Roman"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9F3"/>
    <w:rsid w:val="00057AD6"/>
    <w:rsid w:val="00060185"/>
    <w:rsid w:val="00062582"/>
    <w:rsid w:val="000625B0"/>
    <w:rsid w:val="000634E8"/>
    <w:rsid w:val="0006357B"/>
    <w:rsid w:val="00063B2D"/>
    <w:rsid w:val="00064106"/>
    <w:rsid w:val="00076246"/>
    <w:rsid w:val="00087E8D"/>
    <w:rsid w:val="000908A3"/>
    <w:rsid w:val="000A10F8"/>
    <w:rsid w:val="000A1249"/>
    <w:rsid w:val="000A1661"/>
    <w:rsid w:val="000A58A2"/>
    <w:rsid w:val="000A7EC4"/>
    <w:rsid w:val="000B4016"/>
    <w:rsid w:val="000B4C83"/>
    <w:rsid w:val="000B6A4D"/>
    <w:rsid w:val="000C6ECE"/>
    <w:rsid w:val="000C767D"/>
    <w:rsid w:val="000D5A39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532D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8B1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D29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0282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96150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E7957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0D28"/>
    <w:rsid w:val="00453225"/>
    <w:rsid w:val="004548A7"/>
    <w:rsid w:val="0046138A"/>
    <w:rsid w:val="00462565"/>
    <w:rsid w:val="00470594"/>
    <w:rsid w:val="00474F43"/>
    <w:rsid w:val="00480A47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7C5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9F8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644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23DA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133A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AF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A6176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8DF"/>
    <w:rsid w:val="00B23B62"/>
    <w:rsid w:val="00B24AD0"/>
    <w:rsid w:val="00B300A8"/>
    <w:rsid w:val="00B4209F"/>
    <w:rsid w:val="00B436C3"/>
    <w:rsid w:val="00B452CA"/>
    <w:rsid w:val="00B45DF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3B77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15C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579F2"/>
    <w:rsid w:val="00E70C62"/>
    <w:rsid w:val="00E714BC"/>
    <w:rsid w:val="00E71AAA"/>
    <w:rsid w:val="00E71D04"/>
    <w:rsid w:val="00E723B0"/>
    <w:rsid w:val="00E75638"/>
    <w:rsid w:val="00E81D19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0550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E003B"/>
    <w:rPr>
      <w:rFonts w:ascii="Calibri" w:hAnsi="Calibri"/>
      <w:b/>
      <w:sz w:val="28"/>
    </w:rPr>
  </w:style>
  <w:style w:type="paragraph" w:styleId="TOC1">
    <w:name w:val="toc 1"/>
    <w:basedOn w:val="Normal"/>
    <w:next w:val="Normal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Hyperlink">
    <w:name w:val="Hyperlink"/>
    <w:basedOn w:val="DefaultParagraphFont"/>
    <w:uiPriority w:val="99"/>
    <w:rsid w:val="003162A1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ListParagraph"/>
    <w:link w:val="10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rsid w:val="005C21EF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ListParagraph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">
    <w:name w:val="Основной текст (2)_"/>
    <w:link w:val="20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1">
    <w:name w:val="Заголовок1"/>
    <w:basedOn w:val="1"/>
    <w:link w:val="12"/>
    <w:uiPriority w:val="99"/>
    <w:rsid w:val="00D26877"/>
    <w:pPr>
      <w:ind w:left="0"/>
    </w:pPr>
    <w:rPr>
      <w:sz w:val="28"/>
      <w:szCs w:val="28"/>
    </w:rPr>
  </w:style>
  <w:style w:type="table" w:styleId="TableGrid">
    <w:name w:val="Table Grid"/>
    <w:basedOn w:val="TableNormal"/>
    <w:uiPriority w:val="99"/>
    <w:rsid w:val="001B03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0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  <w:lang w:eastAsia="ru-RU"/>
    </w:rPr>
  </w:style>
  <w:style w:type="character" w:customStyle="1" w:styleId="12">
    <w:name w:val="Заголовок1 Знак"/>
    <w:link w:val="11"/>
    <w:uiPriority w:val="99"/>
    <w:locked/>
    <w:rsid w:val="00D26877"/>
    <w:rPr>
      <w:rFonts w:ascii="Times New Roman" w:hAnsi="Times New Roman"/>
      <w:b/>
      <w:kern w:val="32"/>
      <w:sz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Приложение"/>
    <w:basedOn w:val="Normal"/>
    <w:link w:val="a0"/>
    <w:uiPriority w:val="99"/>
    <w:rsid w:val="001B0347"/>
    <w:pPr>
      <w:jc w:val="right"/>
    </w:pPr>
    <w:rPr>
      <w:rFonts w:eastAsia="Calibri"/>
    </w:rPr>
  </w:style>
  <w:style w:type="paragraph" w:styleId="TOC2">
    <w:name w:val="toc 2"/>
    <w:basedOn w:val="Normal"/>
    <w:next w:val="Normal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0">
    <w:name w:val="Приложение Знак"/>
    <w:link w:val="a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5778A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778A2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78A2"/>
    <w:rPr>
      <w:b/>
    </w:rPr>
  </w:style>
  <w:style w:type="paragraph" w:styleId="Header">
    <w:name w:val="header"/>
    <w:basedOn w:val="Normal"/>
    <w:link w:val="HeaderChar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TOC3">
    <w:name w:val="toc 3"/>
    <w:basedOn w:val="Normal"/>
    <w:next w:val="Normal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DC5CCD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0E2E"/>
    <w:rPr>
      <w:rFonts w:ascii="Cambria" w:hAnsi="Cambria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Revision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A55BAF"/>
    <w:rPr>
      <w:rFonts w:ascii="Times New Roman" w:hAnsi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rsid w:val="003E7957"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E7957"/>
    <w:rPr>
      <w:rFonts w:ascii="Times New Roman" w:hAnsi="Times New Roman"/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379</Words>
  <Characters>2161</Characters>
  <Application>Microsoft Office Outlook</Application>
  <DocSecurity>0</DocSecurity>
  <Lines>0</Lines>
  <Paragraphs>0</Paragraphs>
  <ScaleCrop>false</ScaleCrop>
  <Company>Рособрнадзор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subject/>
  <dc:creator>Саламадина Дарья Олеговна</dc:creator>
  <cp:keywords/>
  <dc:description/>
  <cp:lastModifiedBy>nemanova.li</cp:lastModifiedBy>
  <cp:revision>2</cp:revision>
  <cp:lastPrinted>2017-10-16T08:10:00Z</cp:lastPrinted>
  <dcterms:created xsi:type="dcterms:W3CDTF">2017-10-17T08:19:00Z</dcterms:created>
  <dcterms:modified xsi:type="dcterms:W3CDTF">2017-10-17T08:19:00Z</dcterms:modified>
</cp:coreProperties>
</file>